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E16" w:rsidRPr="00E827C5" w:rsidRDefault="002C3E16" w:rsidP="003F7A13">
      <w:pPr>
        <w:spacing w:before="240"/>
        <w:rPr>
          <w:b/>
          <w:szCs w:val="24"/>
        </w:rPr>
      </w:pPr>
      <w:bookmarkStart w:id="0" w:name="_GoBack"/>
      <w:bookmarkEnd w:id="0"/>
      <w:r w:rsidRPr="00E827C5">
        <w:rPr>
          <w:b/>
          <w:szCs w:val="24"/>
        </w:rPr>
        <w:t>Die folgende Stelle für Schulleiterinnen oder Schulleiter ist zu besetzen:</w:t>
      </w:r>
    </w:p>
    <w:p w:rsidR="004E2DD4" w:rsidRPr="00B36ADF" w:rsidRDefault="00B36ADF" w:rsidP="008D110B">
      <w:pPr>
        <w:pStyle w:val="berschrift2"/>
        <w:rPr>
          <w:i w:val="0"/>
          <w:sz w:val="24"/>
          <w:szCs w:val="24"/>
        </w:rPr>
      </w:pPr>
      <w:r w:rsidRPr="00B36ADF">
        <w:rPr>
          <w:i w:val="0"/>
          <w:sz w:val="24"/>
          <w:szCs w:val="24"/>
        </w:rPr>
        <w:t xml:space="preserve">Deutsche Schule </w:t>
      </w:r>
      <w:r w:rsidR="00044D30">
        <w:rPr>
          <w:i w:val="0"/>
          <w:sz w:val="24"/>
          <w:szCs w:val="24"/>
        </w:rPr>
        <w:t>Rom</w:t>
      </w:r>
      <w:r w:rsidR="00682239">
        <w:rPr>
          <w:i w:val="0"/>
          <w:sz w:val="24"/>
          <w:szCs w:val="24"/>
        </w:rPr>
        <w:t xml:space="preserve">, </w:t>
      </w:r>
      <w:r w:rsidR="00044D30">
        <w:rPr>
          <w:i w:val="0"/>
          <w:sz w:val="24"/>
          <w:szCs w:val="24"/>
        </w:rPr>
        <w:t>Italien</w:t>
      </w:r>
    </w:p>
    <w:p w:rsidR="00323844" w:rsidRPr="00B36ADF" w:rsidRDefault="00323844" w:rsidP="002C3E16">
      <w:pPr>
        <w:tabs>
          <w:tab w:val="left" w:pos="3360"/>
        </w:tabs>
        <w:rPr>
          <w:szCs w:val="24"/>
        </w:rPr>
      </w:pPr>
    </w:p>
    <w:p w:rsidR="002C3E16" w:rsidRPr="00E827C5" w:rsidRDefault="00480560" w:rsidP="002C3E16">
      <w:pPr>
        <w:tabs>
          <w:tab w:val="left" w:pos="3360"/>
        </w:tabs>
        <w:rPr>
          <w:szCs w:val="24"/>
        </w:rPr>
      </w:pPr>
      <w:r>
        <w:rPr>
          <w:szCs w:val="24"/>
        </w:rPr>
        <w:t>Besetzungsdatum:</w:t>
      </w:r>
      <w:r>
        <w:rPr>
          <w:szCs w:val="24"/>
        </w:rPr>
        <w:tab/>
      </w:r>
      <w:r w:rsidR="00C83723">
        <w:rPr>
          <w:szCs w:val="24"/>
        </w:rPr>
        <w:t>01</w:t>
      </w:r>
      <w:r w:rsidR="002C3E16" w:rsidRPr="00E827C5">
        <w:rPr>
          <w:szCs w:val="24"/>
        </w:rPr>
        <w:t>.0</w:t>
      </w:r>
      <w:r w:rsidR="00682239">
        <w:rPr>
          <w:szCs w:val="24"/>
        </w:rPr>
        <w:t>8</w:t>
      </w:r>
      <w:r w:rsidR="002C3E16" w:rsidRPr="00E827C5">
        <w:rPr>
          <w:szCs w:val="24"/>
        </w:rPr>
        <w:t>.201</w:t>
      </w:r>
      <w:r w:rsidR="00682239">
        <w:rPr>
          <w:szCs w:val="24"/>
        </w:rPr>
        <w:t>7</w:t>
      </w:r>
    </w:p>
    <w:p w:rsidR="002C3E16" w:rsidRPr="00E827C5" w:rsidRDefault="002C3E16" w:rsidP="002C3E16">
      <w:pPr>
        <w:tabs>
          <w:tab w:val="left" w:pos="3360"/>
        </w:tabs>
        <w:rPr>
          <w:szCs w:val="24"/>
        </w:rPr>
      </w:pPr>
      <w:r w:rsidRPr="00E827C5">
        <w:rPr>
          <w:szCs w:val="24"/>
        </w:rPr>
        <w:t>Bewerbungsende:</w:t>
      </w:r>
      <w:r w:rsidRPr="00E827C5">
        <w:rPr>
          <w:szCs w:val="24"/>
        </w:rPr>
        <w:tab/>
      </w:r>
      <w:r w:rsidR="005666C1">
        <w:rPr>
          <w:szCs w:val="24"/>
        </w:rPr>
        <w:t>1</w:t>
      </w:r>
      <w:r w:rsidR="00044D30">
        <w:rPr>
          <w:szCs w:val="24"/>
        </w:rPr>
        <w:t>1</w:t>
      </w:r>
      <w:r w:rsidR="005666C1">
        <w:rPr>
          <w:szCs w:val="24"/>
        </w:rPr>
        <w:t>.1</w:t>
      </w:r>
      <w:r w:rsidR="00044D30">
        <w:rPr>
          <w:szCs w:val="24"/>
        </w:rPr>
        <w:t>1</w:t>
      </w:r>
      <w:r w:rsidR="005666C1">
        <w:rPr>
          <w:szCs w:val="24"/>
        </w:rPr>
        <w:t>.</w:t>
      </w:r>
      <w:r w:rsidR="00B36ADF">
        <w:rPr>
          <w:szCs w:val="24"/>
        </w:rPr>
        <w:t>2016</w:t>
      </w:r>
    </w:p>
    <w:p w:rsidR="002C3E16" w:rsidRPr="00E827C5" w:rsidRDefault="002C3E16" w:rsidP="002C3E16">
      <w:pPr>
        <w:rPr>
          <w:szCs w:val="24"/>
        </w:rPr>
      </w:pPr>
    </w:p>
    <w:p w:rsidR="00044D30" w:rsidRDefault="00044D30" w:rsidP="00405812">
      <w:pPr>
        <w:rPr>
          <w:rFonts w:cs="Times New Roman"/>
          <w:szCs w:val="24"/>
        </w:rPr>
      </w:pPr>
      <w:r>
        <w:rPr>
          <w:rFonts w:cs="Times New Roman"/>
          <w:szCs w:val="24"/>
        </w:rPr>
        <w:t>Integrierte Begegnungsschule</w:t>
      </w:r>
    </w:p>
    <w:p w:rsidR="001C116C" w:rsidRDefault="00547DCC" w:rsidP="00405812">
      <w:pPr>
        <w:rPr>
          <w:rFonts w:cs="Times New Roman"/>
          <w:szCs w:val="24"/>
        </w:rPr>
      </w:pPr>
      <w:r>
        <w:rPr>
          <w:rFonts w:cs="Times New Roman"/>
          <w:szCs w:val="24"/>
        </w:rPr>
        <w:t>Klassenstufen: 1 – 1</w:t>
      </w:r>
      <w:r w:rsidR="00994E64">
        <w:rPr>
          <w:rFonts w:cs="Times New Roman"/>
          <w:szCs w:val="24"/>
        </w:rPr>
        <w:t>2</w:t>
      </w:r>
    </w:p>
    <w:p w:rsidR="004E2DD4" w:rsidRDefault="0003691F" w:rsidP="00405812">
      <w:pPr>
        <w:rPr>
          <w:rFonts w:cs="Times New Roman"/>
          <w:szCs w:val="24"/>
        </w:rPr>
      </w:pPr>
      <w:r>
        <w:rPr>
          <w:rFonts w:cs="Times New Roman"/>
          <w:szCs w:val="24"/>
        </w:rPr>
        <w:t>Schülerzahl</w:t>
      </w:r>
      <w:r w:rsidR="00323844">
        <w:rPr>
          <w:rFonts w:cs="Times New Roman"/>
          <w:szCs w:val="24"/>
        </w:rPr>
        <w:t xml:space="preserve">: </w:t>
      </w:r>
      <w:r w:rsidR="00044D30">
        <w:rPr>
          <w:rFonts w:cs="Times New Roman"/>
          <w:szCs w:val="24"/>
        </w:rPr>
        <w:t>695</w:t>
      </w:r>
    </w:p>
    <w:p w:rsidR="005666C1" w:rsidRDefault="005666C1" w:rsidP="00405812">
      <w:pPr>
        <w:rPr>
          <w:rFonts w:cs="Times New Roman"/>
          <w:szCs w:val="24"/>
        </w:rPr>
      </w:pPr>
      <w:r>
        <w:rPr>
          <w:rFonts w:cs="Times New Roman"/>
          <w:szCs w:val="24"/>
        </w:rPr>
        <w:t>Abschlüsse der Sekundarstufe I</w:t>
      </w:r>
    </w:p>
    <w:p w:rsidR="005666C1" w:rsidRDefault="005666C1" w:rsidP="00405812">
      <w:pPr>
        <w:rPr>
          <w:rFonts w:cs="Times New Roman"/>
          <w:szCs w:val="24"/>
        </w:rPr>
      </w:pPr>
      <w:r>
        <w:rPr>
          <w:rFonts w:cs="Times New Roman"/>
          <w:szCs w:val="24"/>
        </w:rPr>
        <w:t>Ab 2019 Deutsches Internationales Abitur</w:t>
      </w:r>
    </w:p>
    <w:p w:rsidR="004E2DD4" w:rsidRDefault="004E2DD4" w:rsidP="00405812">
      <w:pPr>
        <w:rPr>
          <w:rFonts w:cs="Times New Roman"/>
          <w:szCs w:val="24"/>
        </w:rPr>
      </w:pPr>
    </w:p>
    <w:p w:rsidR="00405812" w:rsidRPr="00405812" w:rsidRDefault="00405812" w:rsidP="00405812">
      <w:pPr>
        <w:rPr>
          <w:rFonts w:cs="Times New Roman"/>
          <w:szCs w:val="24"/>
        </w:rPr>
      </w:pPr>
      <w:r w:rsidRPr="00405812">
        <w:rPr>
          <w:rFonts w:cs="Times New Roman"/>
          <w:szCs w:val="24"/>
        </w:rPr>
        <w:t>Lehrbefähigung für die Sekundarstufe</w:t>
      </w:r>
      <w:r w:rsidR="00FC199F">
        <w:rPr>
          <w:rFonts w:cs="Times New Roman"/>
          <w:szCs w:val="24"/>
        </w:rPr>
        <w:t>n</w:t>
      </w:r>
      <w:r w:rsidRPr="00405812">
        <w:rPr>
          <w:rFonts w:cs="Times New Roman"/>
          <w:szCs w:val="24"/>
        </w:rPr>
        <w:t xml:space="preserve"> I</w:t>
      </w:r>
      <w:r w:rsidR="000E1CEF">
        <w:rPr>
          <w:rFonts w:cs="Times New Roman"/>
          <w:szCs w:val="24"/>
        </w:rPr>
        <w:t xml:space="preserve"> und</w:t>
      </w:r>
      <w:r w:rsidR="00FC2BE0">
        <w:rPr>
          <w:rFonts w:cs="Times New Roman"/>
          <w:szCs w:val="24"/>
        </w:rPr>
        <w:t xml:space="preserve"> </w:t>
      </w:r>
      <w:r w:rsidRPr="00405812">
        <w:rPr>
          <w:rFonts w:cs="Times New Roman"/>
          <w:szCs w:val="24"/>
        </w:rPr>
        <w:t>II</w:t>
      </w:r>
    </w:p>
    <w:p w:rsidR="00405812" w:rsidRPr="00405812" w:rsidRDefault="00405812" w:rsidP="00405812">
      <w:pPr>
        <w:rPr>
          <w:rFonts w:cs="Times New Roman"/>
          <w:szCs w:val="24"/>
        </w:rPr>
      </w:pPr>
      <w:r w:rsidRPr="00405812">
        <w:rPr>
          <w:rFonts w:cs="Times New Roman"/>
          <w:szCs w:val="24"/>
        </w:rPr>
        <w:t>Bes.Gr. A 1</w:t>
      </w:r>
      <w:r w:rsidR="008523E9">
        <w:rPr>
          <w:rFonts w:cs="Times New Roman"/>
          <w:szCs w:val="24"/>
        </w:rPr>
        <w:t>5</w:t>
      </w:r>
      <w:r w:rsidRPr="00405812">
        <w:rPr>
          <w:rFonts w:cs="Times New Roman"/>
          <w:szCs w:val="24"/>
        </w:rPr>
        <w:t xml:space="preserve"> / A 1</w:t>
      </w:r>
      <w:r w:rsidR="008523E9">
        <w:rPr>
          <w:rFonts w:cs="Times New Roman"/>
          <w:szCs w:val="24"/>
        </w:rPr>
        <w:t>6</w:t>
      </w:r>
      <w:r w:rsidRPr="00405812">
        <w:rPr>
          <w:rFonts w:cs="Times New Roman"/>
          <w:szCs w:val="24"/>
        </w:rPr>
        <w:t xml:space="preserve"> bzw. die entsprechende Entgeltgruppe des TV-L</w:t>
      </w:r>
    </w:p>
    <w:p w:rsidR="004E2DD4" w:rsidRDefault="004E2DD4" w:rsidP="00405812">
      <w:pPr>
        <w:rPr>
          <w:rFonts w:cs="Times New Roman"/>
          <w:szCs w:val="24"/>
        </w:rPr>
      </w:pPr>
    </w:p>
    <w:p w:rsidR="00044D30" w:rsidRDefault="00044D30" w:rsidP="00405812">
      <w:pPr>
        <w:rPr>
          <w:rFonts w:cs="Times New Roman"/>
          <w:szCs w:val="24"/>
        </w:rPr>
      </w:pPr>
      <w:r>
        <w:rPr>
          <w:rFonts w:cs="Times New Roman"/>
          <w:szCs w:val="24"/>
        </w:rPr>
        <w:t>Italienischkenntnisse sind erwünscht.</w:t>
      </w:r>
    </w:p>
    <w:p w:rsidR="00044D30" w:rsidRDefault="00044D30" w:rsidP="00405812">
      <w:pPr>
        <w:rPr>
          <w:rFonts w:cs="Times New Roman"/>
          <w:szCs w:val="24"/>
        </w:rPr>
      </w:pPr>
    </w:p>
    <w:p w:rsidR="006C359E" w:rsidRDefault="006C359E" w:rsidP="00E827C5">
      <w:pPr>
        <w:rPr>
          <w:szCs w:val="24"/>
        </w:rPr>
      </w:pPr>
      <w:r>
        <w:rPr>
          <w:szCs w:val="24"/>
        </w:rPr>
        <w:t>Erfahrungen im Auslandsschuldienst</w:t>
      </w:r>
      <w:r w:rsidR="00994E64">
        <w:rPr>
          <w:szCs w:val="24"/>
        </w:rPr>
        <w:t xml:space="preserve"> sind erwünscht.</w:t>
      </w:r>
    </w:p>
    <w:p w:rsidR="00994E64" w:rsidRDefault="00994E64" w:rsidP="00E827C5">
      <w:pPr>
        <w:rPr>
          <w:szCs w:val="24"/>
        </w:rPr>
      </w:pPr>
    </w:p>
    <w:p w:rsidR="00E827C5" w:rsidRPr="00E827C5" w:rsidRDefault="00E827C5" w:rsidP="00E827C5">
      <w:pPr>
        <w:rPr>
          <w:szCs w:val="24"/>
        </w:rPr>
      </w:pPr>
      <w:r w:rsidRPr="00E827C5">
        <w:rPr>
          <w:szCs w:val="24"/>
        </w:rPr>
        <w:t xml:space="preserve">Die Bereitschaft zur Zusammenarbeit mit kulturellen Einrichtungen im Gastland </w:t>
      </w:r>
      <w:r w:rsidR="007351D6">
        <w:rPr>
          <w:szCs w:val="24"/>
        </w:rPr>
        <w:t xml:space="preserve">wird </w:t>
      </w:r>
      <w:r w:rsidRPr="00E827C5">
        <w:rPr>
          <w:szCs w:val="24"/>
        </w:rPr>
        <w:t>e</w:t>
      </w:r>
      <w:r w:rsidRPr="00E827C5">
        <w:rPr>
          <w:szCs w:val="24"/>
        </w:rPr>
        <w:t>r</w:t>
      </w:r>
      <w:r w:rsidRPr="00E827C5">
        <w:rPr>
          <w:szCs w:val="24"/>
        </w:rPr>
        <w:t>wartet.</w:t>
      </w:r>
    </w:p>
    <w:p w:rsidR="00E827C5" w:rsidRPr="00E827C5" w:rsidRDefault="00E827C5" w:rsidP="00E827C5">
      <w:pPr>
        <w:rPr>
          <w:szCs w:val="24"/>
        </w:rPr>
      </w:pPr>
    </w:p>
    <w:p w:rsidR="00E827C5" w:rsidRPr="00E827C5" w:rsidRDefault="00E827C5" w:rsidP="00E827C5">
      <w:pPr>
        <w:rPr>
          <w:szCs w:val="24"/>
        </w:rPr>
      </w:pPr>
      <w:r w:rsidRPr="00E827C5">
        <w:rPr>
          <w:szCs w:val="24"/>
        </w:rPr>
        <w:t>F</w:t>
      </w:r>
      <w:r w:rsidR="00AD70D6">
        <w:rPr>
          <w:szCs w:val="24"/>
        </w:rPr>
        <w:t xml:space="preserve">ormulare </w:t>
      </w:r>
      <w:r w:rsidRPr="00E827C5">
        <w:rPr>
          <w:szCs w:val="24"/>
        </w:rPr>
        <w:t xml:space="preserve">für die Bewerbung stehen im Internet unter </w:t>
      </w:r>
      <w:r w:rsidRPr="001A1B08">
        <w:rPr>
          <w:szCs w:val="24"/>
        </w:rPr>
        <w:t>www.auslandsschulwesen.de</w:t>
      </w:r>
      <w:r w:rsidRPr="00E827C5">
        <w:rPr>
          <w:szCs w:val="24"/>
        </w:rPr>
        <w:t xml:space="preserve"> zur Verfügung.</w:t>
      </w:r>
    </w:p>
    <w:p w:rsidR="00E827C5" w:rsidRPr="00E827C5" w:rsidRDefault="00E827C5" w:rsidP="00E827C5">
      <w:pPr>
        <w:rPr>
          <w:szCs w:val="24"/>
        </w:rPr>
      </w:pPr>
    </w:p>
    <w:p w:rsidR="00E827C5" w:rsidRPr="00E827C5" w:rsidRDefault="00E827C5" w:rsidP="00E827C5">
      <w:pPr>
        <w:rPr>
          <w:szCs w:val="24"/>
        </w:rPr>
      </w:pPr>
      <w:r w:rsidRPr="00E827C5">
        <w:rPr>
          <w:szCs w:val="24"/>
        </w:rPr>
        <w:t>Die Bewerbung ist möglichst umgehend zweifach auf dem Dienstweg an das Bundesve</w:t>
      </w:r>
      <w:r w:rsidRPr="00E827C5">
        <w:rPr>
          <w:szCs w:val="24"/>
        </w:rPr>
        <w:t>r</w:t>
      </w:r>
      <w:r w:rsidRPr="00E827C5">
        <w:rPr>
          <w:szCs w:val="24"/>
        </w:rPr>
        <w:t>waltungsamt - Zentralstelle für das Auslandsschulwesen (ZfA) - zu richten. Eine weitere Ausfertigung der Bewerbungsunterlagen ist gleichzeitig an das im Kultusministerium/in der Senatsverwaltung des Landes zuständige Mitglied des Bund-Länder-Ausschusses für schulische Arbeit im Ausland (BLASchA) zu senden, in diesem Falle an das Ministerium für Bildung, Referat</w:t>
      </w:r>
      <w:r w:rsidR="008523E9">
        <w:rPr>
          <w:szCs w:val="24"/>
        </w:rPr>
        <w:t xml:space="preserve"> </w:t>
      </w:r>
      <w:r w:rsidRPr="00E827C5">
        <w:rPr>
          <w:szCs w:val="24"/>
        </w:rPr>
        <w:t>9414 C, Mittlere Bleiche 61, 55116 Mainz.</w:t>
      </w:r>
    </w:p>
    <w:p w:rsidR="00E827C5" w:rsidRPr="00E827C5" w:rsidRDefault="00E827C5" w:rsidP="00E827C5">
      <w:pPr>
        <w:rPr>
          <w:szCs w:val="24"/>
        </w:rPr>
      </w:pPr>
    </w:p>
    <w:p w:rsidR="00E827C5" w:rsidRPr="00E827C5" w:rsidRDefault="00E827C5" w:rsidP="00E827C5">
      <w:pPr>
        <w:rPr>
          <w:szCs w:val="24"/>
        </w:rPr>
      </w:pPr>
      <w:r w:rsidRPr="00E827C5">
        <w:rPr>
          <w:szCs w:val="24"/>
        </w:rPr>
        <w:t>Um direkte Übersendung einer Durchschrift des Bewerbungsschreibens, eines ausgefül</w:t>
      </w:r>
      <w:r w:rsidRPr="00E827C5">
        <w:rPr>
          <w:szCs w:val="24"/>
        </w:rPr>
        <w:t>l</w:t>
      </w:r>
      <w:r w:rsidRPr="00E827C5">
        <w:rPr>
          <w:szCs w:val="24"/>
        </w:rPr>
        <w:t xml:space="preserve">ten </w:t>
      </w:r>
      <w:r w:rsidR="00682239">
        <w:rPr>
          <w:szCs w:val="24"/>
        </w:rPr>
        <w:t>Personalbogen für Schulleiter,</w:t>
      </w:r>
      <w:r w:rsidRPr="00E827C5">
        <w:rPr>
          <w:szCs w:val="24"/>
        </w:rPr>
        <w:t xml:space="preserve"> eines Lebenslaufs </w:t>
      </w:r>
      <w:r w:rsidR="00851DCD">
        <w:rPr>
          <w:szCs w:val="24"/>
        </w:rPr>
        <w:t>und der letzten dienstlichen Beurte</w:t>
      </w:r>
      <w:r w:rsidR="00851DCD">
        <w:rPr>
          <w:szCs w:val="24"/>
        </w:rPr>
        <w:t>i</w:t>
      </w:r>
      <w:r w:rsidR="00851DCD">
        <w:rPr>
          <w:szCs w:val="24"/>
        </w:rPr>
        <w:t xml:space="preserve">lung </w:t>
      </w:r>
      <w:r w:rsidRPr="00E827C5">
        <w:rPr>
          <w:szCs w:val="24"/>
        </w:rPr>
        <w:t>an die ZfA (als Vorabinformation) wird gebeten.</w:t>
      </w:r>
    </w:p>
    <w:p w:rsidR="00E827C5" w:rsidRDefault="00E827C5" w:rsidP="00E827C5">
      <w:pPr>
        <w:rPr>
          <w:szCs w:val="24"/>
        </w:rPr>
      </w:pPr>
    </w:p>
    <w:p w:rsidR="00164BFB" w:rsidRDefault="00164BFB" w:rsidP="00E827C5">
      <w:pPr>
        <w:rPr>
          <w:szCs w:val="24"/>
        </w:rPr>
      </w:pPr>
      <w:r>
        <w:rPr>
          <w:szCs w:val="24"/>
        </w:rPr>
        <w:t>Nur fristgerecht eingehende Bewerbungen können berücksichtigt werden.</w:t>
      </w:r>
    </w:p>
    <w:p w:rsidR="00164BFB" w:rsidRPr="00E827C5" w:rsidRDefault="00164BFB" w:rsidP="00E827C5">
      <w:pPr>
        <w:rPr>
          <w:szCs w:val="24"/>
        </w:rPr>
      </w:pPr>
    </w:p>
    <w:p w:rsidR="00E827C5" w:rsidRPr="00E827C5" w:rsidRDefault="00164BFB" w:rsidP="00E827C5">
      <w:pPr>
        <w:rPr>
          <w:szCs w:val="24"/>
        </w:rPr>
      </w:pPr>
      <w:r>
        <w:rPr>
          <w:szCs w:val="24"/>
        </w:rPr>
        <w:t xml:space="preserve">Die vollständigen Bewerbungsunterlagen müssen spätestens </w:t>
      </w:r>
      <w:r w:rsidR="00DB75F9">
        <w:rPr>
          <w:szCs w:val="24"/>
        </w:rPr>
        <w:t>vier</w:t>
      </w:r>
      <w:r>
        <w:rPr>
          <w:szCs w:val="24"/>
        </w:rPr>
        <w:t xml:space="preserve"> Wochen nach Ablauf der Bewerbungsfrist auf </w:t>
      </w:r>
      <w:r w:rsidR="00E827C5" w:rsidRPr="00E827C5">
        <w:rPr>
          <w:szCs w:val="24"/>
        </w:rPr>
        <w:t xml:space="preserve">dem Dienstweg </w:t>
      </w:r>
      <w:r>
        <w:rPr>
          <w:szCs w:val="24"/>
        </w:rPr>
        <w:t>in der ZfA vorliegen</w:t>
      </w:r>
      <w:r w:rsidR="00E827C5" w:rsidRPr="00E827C5">
        <w:rPr>
          <w:szCs w:val="24"/>
        </w:rPr>
        <w:t>. Die ZfA entscheidet über Förderung der Stelle aus Bundesmitteln (Vermittlung).</w:t>
      </w:r>
    </w:p>
    <w:p w:rsidR="00E827C5" w:rsidRPr="00E827C5" w:rsidRDefault="00E827C5" w:rsidP="00E827C5">
      <w:pPr>
        <w:rPr>
          <w:szCs w:val="24"/>
        </w:rPr>
      </w:pPr>
    </w:p>
    <w:p w:rsidR="00BF03CE" w:rsidRDefault="00E827C5" w:rsidP="00E827C5">
      <w:pPr>
        <w:rPr>
          <w:szCs w:val="24"/>
        </w:rPr>
      </w:pPr>
      <w:r w:rsidRPr="00E827C5">
        <w:rPr>
          <w:szCs w:val="24"/>
        </w:rPr>
        <w:lastRenderedPageBreak/>
        <w:t>Bewerberinnen und Bewerber müssen die in der Ausschreibung angegebene Be-</w:t>
      </w:r>
      <w:r w:rsidRPr="00E827C5">
        <w:rPr>
          <w:szCs w:val="24"/>
        </w:rPr>
        <w:br/>
        <w:t>soldungs-/Entgeltgruppe innehaben. Soweit Bewerberinnen oder Bewerber diese Vor-aussetzungen noch nicht erfüllen, sind im Ausnahmefall Bewerbungen auch dann möglich, wenn Tätigkeiten längerfristig und erfolgreich wahrgenommen wurden, die im Inland zur Einweisung in die ausgeschriebene Besoldungsgruppe bzw. zur Eingruppierung in die vergleichbare Entgeltgruppe führen können. Hierzu ist eine ausdrückliche Empfehlung für die Tätigkeit als Schulleiterin oder Schulleiter im Ausland durch den Dienstherrn erforde</w:t>
      </w:r>
      <w:r w:rsidRPr="00E827C5">
        <w:rPr>
          <w:szCs w:val="24"/>
        </w:rPr>
        <w:t>r</w:t>
      </w:r>
      <w:r w:rsidRPr="00E827C5">
        <w:rPr>
          <w:szCs w:val="24"/>
        </w:rPr>
        <w:t>lich.</w:t>
      </w:r>
    </w:p>
    <w:p w:rsidR="00547DCC" w:rsidRDefault="00547DCC" w:rsidP="00E827C5">
      <w:pPr>
        <w:rPr>
          <w:szCs w:val="24"/>
        </w:rPr>
      </w:pPr>
    </w:p>
    <w:p w:rsidR="00E827C5" w:rsidRPr="00E827C5" w:rsidRDefault="00E827C5" w:rsidP="00E827C5">
      <w:pPr>
        <w:rPr>
          <w:szCs w:val="24"/>
        </w:rPr>
      </w:pPr>
      <w:r w:rsidRPr="00E827C5">
        <w:rPr>
          <w:szCs w:val="24"/>
        </w:rPr>
        <w:t>Bitte beachten Sie im Einzelnen die jeweils gültigen Verfahrenswege und Bewerbungsm</w:t>
      </w:r>
      <w:r w:rsidRPr="00E827C5">
        <w:rPr>
          <w:szCs w:val="24"/>
        </w:rPr>
        <w:t>o</w:t>
      </w:r>
      <w:r w:rsidRPr="00E827C5">
        <w:rPr>
          <w:szCs w:val="24"/>
        </w:rPr>
        <w:t>dalitäten in Rheinland-Pfalz.</w:t>
      </w:r>
    </w:p>
    <w:p w:rsidR="008E1348" w:rsidRDefault="008E1348" w:rsidP="008E1348">
      <w:pPr>
        <w:rPr>
          <w:szCs w:val="24"/>
        </w:rPr>
      </w:pPr>
    </w:p>
    <w:sectPr w:rsidR="008E1348" w:rsidSect="004F628B">
      <w:headerReference w:type="even" r:id="rId8"/>
      <w:footerReference w:type="default" r:id="rId9"/>
      <w:pgSz w:w="11906" w:h="16838" w:code="9"/>
      <w:pgMar w:top="2688" w:right="849" w:bottom="1673" w:left="141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59E" w:rsidRDefault="006C359E">
      <w:r>
        <w:separator/>
      </w:r>
    </w:p>
  </w:endnote>
  <w:endnote w:type="continuationSeparator" w:id="0">
    <w:p w:rsidR="006C359E" w:rsidRDefault="006C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59E" w:rsidRPr="00C6260D" w:rsidRDefault="006C359E" w:rsidP="001A7913">
    <w:pPr>
      <w:pStyle w:val="Fuzeile"/>
      <w:rPr>
        <w:sz w:val="16"/>
        <w:szCs w:val="16"/>
      </w:rPr>
    </w:pPr>
    <w:r w:rsidRPr="00C6260D">
      <w:rPr>
        <w:rStyle w:val="Seitenzahl"/>
        <w:sz w:val="16"/>
        <w:szCs w:val="16"/>
      </w:rPr>
      <w:fldChar w:fldCharType="begin"/>
    </w:r>
    <w:r w:rsidRPr="00C6260D">
      <w:rPr>
        <w:rStyle w:val="Seitenzahl"/>
        <w:sz w:val="16"/>
        <w:szCs w:val="16"/>
      </w:rPr>
      <w:instrText xml:space="preserve"> PAGE </w:instrText>
    </w:r>
    <w:r w:rsidRPr="00C6260D">
      <w:rPr>
        <w:rStyle w:val="Seitenzahl"/>
        <w:sz w:val="16"/>
        <w:szCs w:val="16"/>
      </w:rPr>
      <w:fldChar w:fldCharType="separate"/>
    </w:r>
    <w:r w:rsidR="004F628B">
      <w:rPr>
        <w:rStyle w:val="Seitenzahl"/>
        <w:noProof/>
        <w:sz w:val="16"/>
        <w:szCs w:val="16"/>
      </w:rPr>
      <w:t>2</w:t>
    </w:r>
    <w:r w:rsidRPr="00C6260D">
      <w:rPr>
        <w:rStyle w:val="Seitenzah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59E" w:rsidRDefault="006C359E">
      <w:r>
        <w:separator/>
      </w:r>
    </w:p>
  </w:footnote>
  <w:footnote w:type="continuationSeparator" w:id="0">
    <w:p w:rsidR="006C359E" w:rsidRDefault="006C3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59E" w:rsidRDefault="006C359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6C359E" w:rsidRDefault="006C359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C68"/>
    <w:multiLevelType w:val="singleLevel"/>
    <w:tmpl w:val="0407000F"/>
    <w:lvl w:ilvl="0">
      <w:start w:val="5"/>
      <w:numFmt w:val="decimal"/>
      <w:lvlText w:val="%1."/>
      <w:lvlJc w:val="left"/>
      <w:pPr>
        <w:tabs>
          <w:tab w:val="num" w:pos="360"/>
        </w:tabs>
        <w:ind w:left="360" w:hanging="360"/>
      </w:pPr>
      <w:rPr>
        <w:rFonts w:hint="default"/>
      </w:rPr>
    </w:lvl>
  </w:abstractNum>
  <w:abstractNum w:abstractNumId="1">
    <w:nsid w:val="083E5C4D"/>
    <w:multiLevelType w:val="singleLevel"/>
    <w:tmpl w:val="0407000F"/>
    <w:lvl w:ilvl="0">
      <w:start w:val="6"/>
      <w:numFmt w:val="decimal"/>
      <w:lvlText w:val="%1."/>
      <w:lvlJc w:val="left"/>
      <w:pPr>
        <w:tabs>
          <w:tab w:val="num" w:pos="360"/>
        </w:tabs>
        <w:ind w:left="36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autoHyphenation/>
  <w:hyphenationZone w:val="425"/>
  <w:drawingGridHorizontalSpacing w:val="120"/>
  <w:displayHorizontalDrawingGridEvery w:val="0"/>
  <w:displayVerticalDrawingGridEvery w:val="0"/>
  <w:noPunctuationKerning/>
  <w:characterSpacingControl w:val="doNotCompress"/>
  <w:hdrShapeDefaults>
    <o:shapedefaults v:ext="edit" spidmax="14336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Info" w:val="/"/>
    <w:docVar w:name="RänderFest" w:val="1"/>
  </w:docVars>
  <w:rsids>
    <w:rsidRoot w:val="00015F18"/>
    <w:rsid w:val="000046CA"/>
    <w:rsid w:val="00014D45"/>
    <w:rsid w:val="00015957"/>
    <w:rsid w:val="00015F18"/>
    <w:rsid w:val="00024016"/>
    <w:rsid w:val="0003691F"/>
    <w:rsid w:val="00044D30"/>
    <w:rsid w:val="00052506"/>
    <w:rsid w:val="00053F23"/>
    <w:rsid w:val="000540BF"/>
    <w:rsid w:val="000616F1"/>
    <w:rsid w:val="00065AF7"/>
    <w:rsid w:val="00067111"/>
    <w:rsid w:val="000700FD"/>
    <w:rsid w:val="00075568"/>
    <w:rsid w:val="00077277"/>
    <w:rsid w:val="00080358"/>
    <w:rsid w:val="0008390B"/>
    <w:rsid w:val="000861EE"/>
    <w:rsid w:val="00092DD1"/>
    <w:rsid w:val="00093F79"/>
    <w:rsid w:val="0009468D"/>
    <w:rsid w:val="000B045E"/>
    <w:rsid w:val="000B1D3E"/>
    <w:rsid w:val="000C2D91"/>
    <w:rsid w:val="000D336A"/>
    <w:rsid w:val="000D33AE"/>
    <w:rsid w:val="000D5729"/>
    <w:rsid w:val="000E1CEF"/>
    <w:rsid w:val="000F0D15"/>
    <w:rsid w:val="000F14D0"/>
    <w:rsid w:val="000F320B"/>
    <w:rsid w:val="000F3A67"/>
    <w:rsid w:val="000F3D94"/>
    <w:rsid w:val="000F72A8"/>
    <w:rsid w:val="001073D0"/>
    <w:rsid w:val="001136A3"/>
    <w:rsid w:val="00121619"/>
    <w:rsid w:val="00126081"/>
    <w:rsid w:val="0013278D"/>
    <w:rsid w:val="0013304F"/>
    <w:rsid w:val="00133C02"/>
    <w:rsid w:val="00137678"/>
    <w:rsid w:val="00141C00"/>
    <w:rsid w:val="001451A1"/>
    <w:rsid w:val="001475E8"/>
    <w:rsid w:val="00164BFB"/>
    <w:rsid w:val="00172346"/>
    <w:rsid w:val="001746D8"/>
    <w:rsid w:val="00191630"/>
    <w:rsid w:val="00192369"/>
    <w:rsid w:val="001941FA"/>
    <w:rsid w:val="001A1B08"/>
    <w:rsid w:val="001A7913"/>
    <w:rsid w:val="001B0226"/>
    <w:rsid w:val="001B2739"/>
    <w:rsid w:val="001C0CAF"/>
    <w:rsid w:val="001C116C"/>
    <w:rsid w:val="001D0A04"/>
    <w:rsid w:val="001D2D07"/>
    <w:rsid w:val="001D55A7"/>
    <w:rsid w:val="001E2148"/>
    <w:rsid w:val="001E5B24"/>
    <w:rsid w:val="001E7F49"/>
    <w:rsid w:val="001F1FD7"/>
    <w:rsid w:val="001F6CAA"/>
    <w:rsid w:val="0020741D"/>
    <w:rsid w:val="0020781D"/>
    <w:rsid w:val="002115B3"/>
    <w:rsid w:val="00216E41"/>
    <w:rsid w:val="00241745"/>
    <w:rsid w:val="00252422"/>
    <w:rsid w:val="00260626"/>
    <w:rsid w:val="00265DDA"/>
    <w:rsid w:val="002706FB"/>
    <w:rsid w:val="00285A7E"/>
    <w:rsid w:val="002860FE"/>
    <w:rsid w:val="00286195"/>
    <w:rsid w:val="002863A9"/>
    <w:rsid w:val="00295A4C"/>
    <w:rsid w:val="002A72FB"/>
    <w:rsid w:val="002C26B4"/>
    <w:rsid w:val="002C3E16"/>
    <w:rsid w:val="002F1AD4"/>
    <w:rsid w:val="00300904"/>
    <w:rsid w:val="00301A26"/>
    <w:rsid w:val="00317A8D"/>
    <w:rsid w:val="00323844"/>
    <w:rsid w:val="0033085E"/>
    <w:rsid w:val="00332FC0"/>
    <w:rsid w:val="00337402"/>
    <w:rsid w:val="003405A8"/>
    <w:rsid w:val="00341EC1"/>
    <w:rsid w:val="003520BA"/>
    <w:rsid w:val="00354E8D"/>
    <w:rsid w:val="00366E6F"/>
    <w:rsid w:val="003676CB"/>
    <w:rsid w:val="00370DBB"/>
    <w:rsid w:val="00376D49"/>
    <w:rsid w:val="00395E65"/>
    <w:rsid w:val="00396D0F"/>
    <w:rsid w:val="003A303A"/>
    <w:rsid w:val="003B2A66"/>
    <w:rsid w:val="003B4388"/>
    <w:rsid w:val="003B685F"/>
    <w:rsid w:val="003C1709"/>
    <w:rsid w:val="003C4C9E"/>
    <w:rsid w:val="003D1970"/>
    <w:rsid w:val="003F0F36"/>
    <w:rsid w:val="003F13E4"/>
    <w:rsid w:val="003F4B66"/>
    <w:rsid w:val="003F7A13"/>
    <w:rsid w:val="003F7EC4"/>
    <w:rsid w:val="004013AF"/>
    <w:rsid w:val="00402CD7"/>
    <w:rsid w:val="00404025"/>
    <w:rsid w:val="004041FF"/>
    <w:rsid w:val="00405812"/>
    <w:rsid w:val="0041301B"/>
    <w:rsid w:val="004146EA"/>
    <w:rsid w:val="00415556"/>
    <w:rsid w:val="00427A99"/>
    <w:rsid w:val="00441F5E"/>
    <w:rsid w:val="00456DB5"/>
    <w:rsid w:val="004628AF"/>
    <w:rsid w:val="004670BA"/>
    <w:rsid w:val="004677EC"/>
    <w:rsid w:val="00473BBE"/>
    <w:rsid w:val="00476FE7"/>
    <w:rsid w:val="004779B1"/>
    <w:rsid w:val="00480560"/>
    <w:rsid w:val="00483462"/>
    <w:rsid w:val="004841E8"/>
    <w:rsid w:val="00495475"/>
    <w:rsid w:val="004A2977"/>
    <w:rsid w:val="004A2B8D"/>
    <w:rsid w:val="004B6051"/>
    <w:rsid w:val="004C4182"/>
    <w:rsid w:val="004C5DE5"/>
    <w:rsid w:val="004D488A"/>
    <w:rsid w:val="004E2DD4"/>
    <w:rsid w:val="004E6188"/>
    <w:rsid w:val="004E6EE6"/>
    <w:rsid w:val="004E73E0"/>
    <w:rsid w:val="004F0FDB"/>
    <w:rsid w:val="004F1E0A"/>
    <w:rsid w:val="004F38EC"/>
    <w:rsid w:val="004F6139"/>
    <w:rsid w:val="004F628B"/>
    <w:rsid w:val="004F7035"/>
    <w:rsid w:val="005018F9"/>
    <w:rsid w:val="005103EA"/>
    <w:rsid w:val="00511546"/>
    <w:rsid w:val="00514955"/>
    <w:rsid w:val="00520A6C"/>
    <w:rsid w:val="005255D4"/>
    <w:rsid w:val="005275AF"/>
    <w:rsid w:val="0053269E"/>
    <w:rsid w:val="00541594"/>
    <w:rsid w:val="005417AE"/>
    <w:rsid w:val="00547DCC"/>
    <w:rsid w:val="00553097"/>
    <w:rsid w:val="005552CE"/>
    <w:rsid w:val="00556E35"/>
    <w:rsid w:val="0056014C"/>
    <w:rsid w:val="005602F9"/>
    <w:rsid w:val="00560A9C"/>
    <w:rsid w:val="005666C1"/>
    <w:rsid w:val="00570A86"/>
    <w:rsid w:val="005763D7"/>
    <w:rsid w:val="00576531"/>
    <w:rsid w:val="0058042B"/>
    <w:rsid w:val="0058347B"/>
    <w:rsid w:val="005847DC"/>
    <w:rsid w:val="0059266C"/>
    <w:rsid w:val="00594BE6"/>
    <w:rsid w:val="005A5C76"/>
    <w:rsid w:val="005B2E8C"/>
    <w:rsid w:val="005C5A41"/>
    <w:rsid w:val="005D7513"/>
    <w:rsid w:val="005E3935"/>
    <w:rsid w:val="005E79B9"/>
    <w:rsid w:val="005E7C52"/>
    <w:rsid w:val="005F09C1"/>
    <w:rsid w:val="005F57BD"/>
    <w:rsid w:val="00620289"/>
    <w:rsid w:val="0063066E"/>
    <w:rsid w:val="006319CA"/>
    <w:rsid w:val="00632986"/>
    <w:rsid w:val="00632CF5"/>
    <w:rsid w:val="00633127"/>
    <w:rsid w:val="006373DA"/>
    <w:rsid w:val="00637B4B"/>
    <w:rsid w:val="00653FFB"/>
    <w:rsid w:val="006571F5"/>
    <w:rsid w:val="00662B81"/>
    <w:rsid w:val="00682239"/>
    <w:rsid w:val="006970F8"/>
    <w:rsid w:val="00697D1A"/>
    <w:rsid w:val="006A02DC"/>
    <w:rsid w:val="006B1AFC"/>
    <w:rsid w:val="006B2949"/>
    <w:rsid w:val="006B2D58"/>
    <w:rsid w:val="006B2DD5"/>
    <w:rsid w:val="006C17C8"/>
    <w:rsid w:val="006C359E"/>
    <w:rsid w:val="006D2653"/>
    <w:rsid w:val="006E08E5"/>
    <w:rsid w:val="006E326D"/>
    <w:rsid w:val="006E4F6B"/>
    <w:rsid w:val="006F5B29"/>
    <w:rsid w:val="0070029A"/>
    <w:rsid w:val="00711654"/>
    <w:rsid w:val="00717385"/>
    <w:rsid w:val="00717BB3"/>
    <w:rsid w:val="0072255D"/>
    <w:rsid w:val="007351D6"/>
    <w:rsid w:val="007401C5"/>
    <w:rsid w:val="00751930"/>
    <w:rsid w:val="00757547"/>
    <w:rsid w:val="007625DF"/>
    <w:rsid w:val="007772DF"/>
    <w:rsid w:val="00783169"/>
    <w:rsid w:val="00792DF9"/>
    <w:rsid w:val="00795BCC"/>
    <w:rsid w:val="007A0D8D"/>
    <w:rsid w:val="007A3AFC"/>
    <w:rsid w:val="007B0B61"/>
    <w:rsid w:val="007B0DD8"/>
    <w:rsid w:val="007D5630"/>
    <w:rsid w:val="007D73AC"/>
    <w:rsid w:val="007E0DE9"/>
    <w:rsid w:val="007E20A5"/>
    <w:rsid w:val="007E47F9"/>
    <w:rsid w:val="007E56F3"/>
    <w:rsid w:val="007F0B9D"/>
    <w:rsid w:val="00810DAF"/>
    <w:rsid w:val="008151FF"/>
    <w:rsid w:val="008155B6"/>
    <w:rsid w:val="008220D6"/>
    <w:rsid w:val="00823657"/>
    <w:rsid w:val="008259EF"/>
    <w:rsid w:val="008266D9"/>
    <w:rsid w:val="00851DCD"/>
    <w:rsid w:val="008523E9"/>
    <w:rsid w:val="00853C40"/>
    <w:rsid w:val="00855044"/>
    <w:rsid w:val="0086202E"/>
    <w:rsid w:val="00863282"/>
    <w:rsid w:val="008639E5"/>
    <w:rsid w:val="00874425"/>
    <w:rsid w:val="008804D4"/>
    <w:rsid w:val="0088055D"/>
    <w:rsid w:val="0088245D"/>
    <w:rsid w:val="00884897"/>
    <w:rsid w:val="00886329"/>
    <w:rsid w:val="0089276C"/>
    <w:rsid w:val="00893756"/>
    <w:rsid w:val="00893D49"/>
    <w:rsid w:val="0089585D"/>
    <w:rsid w:val="008A12C5"/>
    <w:rsid w:val="008A566B"/>
    <w:rsid w:val="008A765A"/>
    <w:rsid w:val="008B5953"/>
    <w:rsid w:val="008D110B"/>
    <w:rsid w:val="008D5525"/>
    <w:rsid w:val="008D7BF2"/>
    <w:rsid w:val="008E1348"/>
    <w:rsid w:val="008E3388"/>
    <w:rsid w:val="008F3953"/>
    <w:rsid w:val="008F5443"/>
    <w:rsid w:val="008F6E56"/>
    <w:rsid w:val="00901B5B"/>
    <w:rsid w:val="00903106"/>
    <w:rsid w:val="009171F3"/>
    <w:rsid w:val="009205F2"/>
    <w:rsid w:val="0092618C"/>
    <w:rsid w:val="00932104"/>
    <w:rsid w:val="00954477"/>
    <w:rsid w:val="009549DD"/>
    <w:rsid w:val="00963342"/>
    <w:rsid w:val="00965D22"/>
    <w:rsid w:val="009670D2"/>
    <w:rsid w:val="009861DB"/>
    <w:rsid w:val="00986D66"/>
    <w:rsid w:val="00992767"/>
    <w:rsid w:val="00994E64"/>
    <w:rsid w:val="009955FF"/>
    <w:rsid w:val="009A496E"/>
    <w:rsid w:val="009C0147"/>
    <w:rsid w:val="009C17E7"/>
    <w:rsid w:val="009E0200"/>
    <w:rsid w:val="009E388E"/>
    <w:rsid w:val="009E6059"/>
    <w:rsid w:val="009F7F97"/>
    <w:rsid w:val="00A03DC2"/>
    <w:rsid w:val="00A2071A"/>
    <w:rsid w:val="00A30061"/>
    <w:rsid w:val="00A31EE9"/>
    <w:rsid w:val="00A424B7"/>
    <w:rsid w:val="00A447BA"/>
    <w:rsid w:val="00A50EB8"/>
    <w:rsid w:val="00A61545"/>
    <w:rsid w:val="00A6289A"/>
    <w:rsid w:val="00A65E7D"/>
    <w:rsid w:val="00A67734"/>
    <w:rsid w:val="00A77DFA"/>
    <w:rsid w:val="00A8232F"/>
    <w:rsid w:val="00A82BB6"/>
    <w:rsid w:val="00A858B1"/>
    <w:rsid w:val="00A8734A"/>
    <w:rsid w:val="00AA2A93"/>
    <w:rsid w:val="00AA2B09"/>
    <w:rsid w:val="00AC13C9"/>
    <w:rsid w:val="00AC3A4C"/>
    <w:rsid w:val="00AD59B4"/>
    <w:rsid w:val="00AD70D6"/>
    <w:rsid w:val="00AE1BAF"/>
    <w:rsid w:val="00AF7050"/>
    <w:rsid w:val="00B02F06"/>
    <w:rsid w:val="00B04429"/>
    <w:rsid w:val="00B04857"/>
    <w:rsid w:val="00B15C3F"/>
    <w:rsid w:val="00B20CCF"/>
    <w:rsid w:val="00B30191"/>
    <w:rsid w:val="00B3284B"/>
    <w:rsid w:val="00B36ADF"/>
    <w:rsid w:val="00B414DE"/>
    <w:rsid w:val="00B424DA"/>
    <w:rsid w:val="00B537F1"/>
    <w:rsid w:val="00B539FB"/>
    <w:rsid w:val="00B55073"/>
    <w:rsid w:val="00B60366"/>
    <w:rsid w:val="00B652AB"/>
    <w:rsid w:val="00B776AD"/>
    <w:rsid w:val="00B80231"/>
    <w:rsid w:val="00B82608"/>
    <w:rsid w:val="00B8670A"/>
    <w:rsid w:val="00B93E07"/>
    <w:rsid w:val="00BA34F3"/>
    <w:rsid w:val="00BB03C8"/>
    <w:rsid w:val="00BB639D"/>
    <w:rsid w:val="00BC2E15"/>
    <w:rsid w:val="00BD31FF"/>
    <w:rsid w:val="00BD3DF5"/>
    <w:rsid w:val="00BD4370"/>
    <w:rsid w:val="00BE04DB"/>
    <w:rsid w:val="00BF03CE"/>
    <w:rsid w:val="00BF2590"/>
    <w:rsid w:val="00C32F49"/>
    <w:rsid w:val="00C33DAA"/>
    <w:rsid w:val="00C4296D"/>
    <w:rsid w:val="00C477DE"/>
    <w:rsid w:val="00C5326B"/>
    <w:rsid w:val="00C56A37"/>
    <w:rsid w:val="00C57444"/>
    <w:rsid w:val="00C6260D"/>
    <w:rsid w:val="00C72D15"/>
    <w:rsid w:val="00C83723"/>
    <w:rsid w:val="00C86365"/>
    <w:rsid w:val="00C86B6D"/>
    <w:rsid w:val="00C904B7"/>
    <w:rsid w:val="00C9158D"/>
    <w:rsid w:val="00C93FA4"/>
    <w:rsid w:val="00CA0B9F"/>
    <w:rsid w:val="00CA4444"/>
    <w:rsid w:val="00CA4FE7"/>
    <w:rsid w:val="00CA5127"/>
    <w:rsid w:val="00CB4D2D"/>
    <w:rsid w:val="00CB5984"/>
    <w:rsid w:val="00CB7D98"/>
    <w:rsid w:val="00CC1B57"/>
    <w:rsid w:val="00CC347F"/>
    <w:rsid w:val="00CC3F8F"/>
    <w:rsid w:val="00CC6B21"/>
    <w:rsid w:val="00CC74F1"/>
    <w:rsid w:val="00CC7E95"/>
    <w:rsid w:val="00CC7EA2"/>
    <w:rsid w:val="00CD14F6"/>
    <w:rsid w:val="00CD42F4"/>
    <w:rsid w:val="00CD47F3"/>
    <w:rsid w:val="00CE0022"/>
    <w:rsid w:val="00CE2693"/>
    <w:rsid w:val="00CE44B3"/>
    <w:rsid w:val="00CF4B11"/>
    <w:rsid w:val="00CF5E77"/>
    <w:rsid w:val="00D03D60"/>
    <w:rsid w:val="00D06AE7"/>
    <w:rsid w:val="00D076C9"/>
    <w:rsid w:val="00D16176"/>
    <w:rsid w:val="00D20CA2"/>
    <w:rsid w:val="00D2327A"/>
    <w:rsid w:val="00D254CC"/>
    <w:rsid w:val="00D318B4"/>
    <w:rsid w:val="00D42A08"/>
    <w:rsid w:val="00D44412"/>
    <w:rsid w:val="00D45284"/>
    <w:rsid w:val="00D606CC"/>
    <w:rsid w:val="00D64218"/>
    <w:rsid w:val="00D83F2F"/>
    <w:rsid w:val="00D853BD"/>
    <w:rsid w:val="00D9104E"/>
    <w:rsid w:val="00DA01A6"/>
    <w:rsid w:val="00DA30E8"/>
    <w:rsid w:val="00DA4936"/>
    <w:rsid w:val="00DB0A9D"/>
    <w:rsid w:val="00DB1869"/>
    <w:rsid w:val="00DB6415"/>
    <w:rsid w:val="00DB75F9"/>
    <w:rsid w:val="00DC740F"/>
    <w:rsid w:val="00DD63E5"/>
    <w:rsid w:val="00DD67A0"/>
    <w:rsid w:val="00E00E3D"/>
    <w:rsid w:val="00E05C4D"/>
    <w:rsid w:val="00E06867"/>
    <w:rsid w:val="00E07FE8"/>
    <w:rsid w:val="00E1746F"/>
    <w:rsid w:val="00E308F1"/>
    <w:rsid w:val="00E309C5"/>
    <w:rsid w:val="00E4316D"/>
    <w:rsid w:val="00E470C7"/>
    <w:rsid w:val="00E528C3"/>
    <w:rsid w:val="00E57FAA"/>
    <w:rsid w:val="00E656E7"/>
    <w:rsid w:val="00E66D45"/>
    <w:rsid w:val="00E71225"/>
    <w:rsid w:val="00E74C04"/>
    <w:rsid w:val="00E772E0"/>
    <w:rsid w:val="00E827C5"/>
    <w:rsid w:val="00E8691E"/>
    <w:rsid w:val="00E951D8"/>
    <w:rsid w:val="00EA5302"/>
    <w:rsid w:val="00EB1240"/>
    <w:rsid w:val="00EB1396"/>
    <w:rsid w:val="00EC1EC5"/>
    <w:rsid w:val="00EE2305"/>
    <w:rsid w:val="00EE2463"/>
    <w:rsid w:val="00EE6064"/>
    <w:rsid w:val="00EF1EE7"/>
    <w:rsid w:val="00EF3086"/>
    <w:rsid w:val="00F04EBE"/>
    <w:rsid w:val="00F1099F"/>
    <w:rsid w:val="00F12044"/>
    <w:rsid w:val="00F256EC"/>
    <w:rsid w:val="00F30A60"/>
    <w:rsid w:val="00F32C50"/>
    <w:rsid w:val="00F36440"/>
    <w:rsid w:val="00F3724E"/>
    <w:rsid w:val="00F4643C"/>
    <w:rsid w:val="00F46538"/>
    <w:rsid w:val="00F47532"/>
    <w:rsid w:val="00F5533C"/>
    <w:rsid w:val="00F613EE"/>
    <w:rsid w:val="00F85BD4"/>
    <w:rsid w:val="00FB1F49"/>
    <w:rsid w:val="00FB3131"/>
    <w:rsid w:val="00FC191B"/>
    <w:rsid w:val="00FC199F"/>
    <w:rsid w:val="00FC2BE0"/>
    <w:rsid w:val="00FC4010"/>
    <w:rsid w:val="00FC6F4A"/>
    <w:rsid w:val="00FD1322"/>
    <w:rsid w:val="00FD16A1"/>
    <w:rsid w:val="00FD5973"/>
    <w:rsid w:val="00FE178C"/>
    <w:rsid w:val="00FF62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3E16"/>
    <w:rPr>
      <w:rFonts w:ascii="Arial" w:hAnsi="Arial" w:cs="Arial"/>
      <w:sz w:val="24"/>
    </w:rPr>
  </w:style>
  <w:style w:type="paragraph" w:styleId="berschrift2">
    <w:name w:val="heading 2"/>
    <w:basedOn w:val="Standard"/>
    <w:next w:val="Standard"/>
    <w:link w:val="berschrift2Zchn"/>
    <w:qFormat/>
    <w:rsid w:val="002C3E16"/>
    <w:pPr>
      <w:keepNext/>
      <w:spacing w:before="240" w:after="60"/>
      <w:outlineLvl w:val="1"/>
    </w:pPr>
    <w:rPr>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table" w:styleId="Tabellenraster">
    <w:name w:val="Table Grid"/>
    <w:basedOn w:val="NormaleTabelle"/>
    <w:rsid w:val="005F0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rede2">
    <w:name w:val="Anrede2"/>
    <w:basedOn w:val="Standard"/>
    <w:next w:val="Standard"/>
    <w:rsid w:val="00633127"/>
    <w:pPr>
      <w:spacing w:after="240" w:line="360" w:lineRule="exact"/>
    </w:pPr>
    <w:rPr>
      <w:szCs w:val="24"/>
    </w:rPr>
  </w:style>
  <w:style w:type="paragraph" w:customStyle="1" w:styleId="Formatvorlage8ptZeilenabstandGenau10pt">
    <w:name w:val="Formatvorlage 8 pt Zeilenabstand:  Genau 10 pt"/>
    <w:basedOn w:val="Standard"/>
    <w:rsid w:val="00633127"/>
    <w:pPr>
      <w:spacing w:line="200" w:lineRule="exact"/>
    </w:pPr>
    <w:rPr>
      <w:sz w:val="16"/>
    </w:rPr>
  </w:style>
  <w:style w:type="paragraph" w:customStyle="1" w:styleId="Anschrift">
    <w:name w:val="Anschrift"/>
    <w:basedOn w:val="Standard"/>
    <w:rsid w:val="00D06AE7"/>
    <w:pPr>
      <w:spacing w:line="240" w:lineRule="exact"/>
    </w:pPr>
    <w:rPr>
      <w:rFonts w:cs="Times New Roman"/>
      <w:szCs w:val="24"/>
    </w:rPr>
  </w:style>
  <w:style w:type="paragraph" w:customStyle="1" w:styleId="T-Links">
    <w:name w:val="T-Links"/>
    <w:basedOn w:val="Standard"/>
    <w:rsid w:val="00D06AE7"/>
    <w:pPr>
      <w:tabs>
        <w:tab w:val="left" w:pos="510"/>
        <w:tab w:val="left" w:pos="1021"/>
        <w:tab w:val="left" w:pos="1531"/>
      </w:tabs>
      <w:spacing w:after="240" w:line="360" w:lineRule="exact"/>
    </w:pPr>
    <w:rPr>
      <w:rFonts w:cs="Times New Roman"/>
      <w:szCs w:val="24"/>
    </w:rPr>
  </w:style>
  <w:style w:type="character" w:customStyle="1" w:styleId="berschrift2Zchn">
    <w:name w:val="Überschrift 2 Zchn"/>
    <w:basedOn w:val="Absatz-Standardschriftart"/>
    <w:link w:val="berschrift2"/>
    <w:rsid w:val="002C3E16"/>
    <w:rPr>
      <w:rFonts w:ascii="Arial" w:hAnsi="Arial" w:cs="Arial"/>
      <w:b/>
      <w:bCs/>
      <w:i/>
      <w:iCs/>
      <w:sz w:val="28"/>
      <w:szCs w:val="28"/>
    </w:rPr>
  </w:style>
  <w:style w:type="character" w:styleId="Hyperlink">
    <w:name w:val="Hyperlink"/>
    <w:basedOn w:val="Absatz-Standardschriftart"/>
    <w:rsid w:val="002C3E16"/>
    <w:rPr>
      <w:color w:val="0000FF"/>
      <w:u w:val="single"/>
    </w:rPr>
  </w:style>
  <w:style w:type="paragraph" w:styleId="Sprechblasentext">
    <w:name w:val="Balloon Text"/>
    <w:basedOn w:val="Standard"/>
    <w:link w:val="SprechblasentextZchn"/>
    <w:rsid w:val="000F0D15"/>
    <w:rPr>
      <w:rFonts w:ascii="Tahoma" w:hAnsi="Tahoma" w:cs="Tahoma"/>
      <w:sz w:val="16"/>
      <w:szCs w:val="16"/>
    </w:rPr>
  </w:style>
  <w:style w:type="character" w:customStyle="1" w:styleId="SprechblasentextZchn">
    <w:name w:val="Sprechblasentext Zchn"/>
    <w:basedOn w:val="Absatz-Standardschriftart"/>
    <w:link w:val="Sprechblasentext"/>
    <w:rsid w:val="000F0D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05280">
      <w:bodyDiv w:val="1"/>
      <w:marLeft w:val="0"/>
      <w:marRight w:val="0"/>
      <w:marTop w:val="0"/>
      <w:marBottom w:val="0"/>
      <w:divBdr>
        <w:top w:val="none" w:sz="0" w:space="0" w:color="auto"/>
        <w:left w:val="none" w:sz="0" w:space="0" w:color="auto"/>
        <w:bottom w:val="none" w:sz="0" w:space="0" w:color="auto"/>
        <w:right w:val="none" w:sz="0" w:space="0" w:color="auto"/>
      </w:divBdr>
    </w:div>
    <w:div w:id="1259410505">
      <w:bodyDiv w:val="1"/>
      <w:marLeft w:val="0"/>
      <w:marRight w:val="0"/>
      <w:marTop w:val="0"/>
      <w:marBottom w:val="0"/>
      <w:divBdr>
        <w:top w:val="none" w:sz="0" w:space="0" w:color="auto"/>
        <w:left w:val="none" w:sz="0" w:space="0" w:color="auto"/>
        <w:bottom w:val="none" w:sz="0" w:space="0" w:color="auto"/>
        <w:right w:val="none" w:sz="0" w:space="0" w:color="auto"/>
      </w:divBdr>
    </w:div>
    <w:div w:id="159523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Allgemein\Vorlagen\MBWWK-Vorlagen\Briefvorlag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Briefvorlagen.dot</Template>
  <TotalTime>0</TotalTime>
  <Pages>2</Pages>
  <Words>330</Words>
  <Characters>2079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Landesregierung Rheinland-Pfalz</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Baldzuhn, Jutta</dc:creator>
  <cp:lastModifiedBy>Baldzuhn, Jutta</cp:lastModifiedBy>
  <cp:revision>2</cp:revision>
  <cp:lastPrinted>2016-09-30T06:34:00Z</cp:lastPrinted>
  <dcterms:created xsi:type="dcterms:W3CDTF">2016-10-04T10:29:00Z</dcterms:created>
  <dcterms:modified xsi:type="dcterms:W3CDTF">2016-10-04T10:29:00Z</dcterms:modified>
</cp:coreProperties>
</file>